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B" w:rsidRDefault="001B5548" w:rsidP="009C3744">
      <w:r>
        <w:rPr>
          <w:rFonts w:ascii="Segoe Script" w:hAnsi="Segoe Script"/>
          <w:noProof/>
          <w:sz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-5715</wp:posOffset>
            </wp:positionV>
            <wp:extent cx="768350" cy="606425"/>
            <wp:effectExtent l="19050" t="0" r="0" b="0"/>
            <wp:wrapNone/>
            <wp:docPr id="841" name="Picture 841" descr="gail_logo_hir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gail_logo_hire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CD8" w:rsidRDefault="003B5F9D" w:rsidP="003B5F9D">
      <w:pPr>
        <w:rPr>
          <w:rFonts w:ascii="Segoe Script" w:hAnsi="Segoe Script"/>
          <w:sz w:val="32"/>
        </w:rPr>
      </w:pPr>
      <w:r>
        <w:rPr>
          <w:rFonts w:ascii="Segoe Script" w:hAnsi="Segoe Script"/>
          <w:sz w:val="32"/>
        </w:rPr>
        <w:t xml:space="preserve"> </w:t>
      </w:r>
    </w:p>
    <w:p w:rsidR="00CC58D9" w:rsidRDefault="00CC58D9" w:rsidP="009C3744"/>
    <w:p w:rsidR="009C3744" w:rsidRDefault="001B5548" w:rsidP="009C3744">
      <w:r>
        <w:rPr>
          <w:noProof/>
        </w:rPr>
        <w:drawing>
          <wp:inline distT="0" distB="0" distL="0" distR="0">
            <wp:extent cx="2422525" cy="1151890"/>
            <wp:effectExtent l="19050" t="0" r="0" b="0"/>
            <wp:docPr id="1" name="Picture 1" descr="Wor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17" w:rsidRPr="00CC58D9" w:rsidRDefault="009C3744" w:rsidP="00CC58D9">
      <w:pPr>
        <w:pStyle w:val="NoSpacing"/>
        <w:jc w:val="center"/>
      </w:pPr>
      <w:r w:rsidRPr="00CC58D9">
        <w:rPr>
          <w:rFonts w:ascii="Segoe Print" w:hAnsi="Segoe Print"/>
          <w:b/>
        </w:rPr>
        <w:t>Greetings</w:t>
      </w:r>
      <w:r w:rsidRPr="00CC58D9">
        <w:rPr>
          <w:b/>
        </w:rPr>
        <w:t>!</w:t>
      </w:r>
      <w:r w:rsidR="00846DED" w:rsidRPr="00CC58D9">
        <w:rPr>
          <w:b/>
        </w:rPr>
        <w:t xml:space="preserve">  </w:t>
      </w:r>
      <w:r w:rsidR="00846DED" w:rsidRPr="00CC58D9">
        <w:rPr>
          <w:rFonts w:ascii="Segoe Print" w:hAnsi="Segoe Print"/>
          <w:b/>
        </w:rPr>
        <w:t xml:space="preserve">Are you a refugee or asylum seeker between the ages of 10 and 18? Do you </w:t>
      </w:r>
      <w:r w:rsidR="0087702D">
        <w:rPr>
          <w:rFonts w:ascii="Segoe Print" w:hAnsi="Segoe Print"/>
          <w:b/>
        </w:rPr>
        <w:t>want to continue your education</w:t>
      </w:r>
      <w:r w:rsidR="00CC58D9" w:rsidRPr="00CC58D9">
        <w:rPr>
          <w:rFonts w:ascii="Segoe Print" w:hAnsi="Segoe Print"/>
          <w:b/>
        </w:rPr>
        <w:t>?</w:t>
      </w:r>
    </w:p>
    <w:p w:rsidR="00BC1B17" w:rsidRDefault="00A87A19" w:rsidP="00BC21D1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80010</wp:posOffset>
                </wp:positionV>
                <wp:extent cx="2590800" cy="0"/>
                <wp:effectExtent l="12700" t="6985" r="6350" b="12065"/>
                <wp:wrapNone/>
                <wp:docPr id="8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6E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9" o:spid="_x0000_s1026" type="#_x0000_t32" style="position:absolute;margin-left:.85pt;margin-top:6.3pt;width:20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" strokecolor="black [3213]" strokeweight="1pt">
                <v:shadow color="#243f60 [1604]" opacity=".5" offset="1pt"/>
              </v:shape>
            </w:pict>
          </mc:Fallback>
        </mc:AlternateContent>
      </w:r>
    </w:p>
    <w:p w:rsidR="00BC1B17" w:rsidRDefault="009C3744" w:rsidP="00BC21D1">
      <w:pPr>
        <w:jc w:val="center"/>
        <w:rPr>
          <w:sz w:val="28"/>
        </w:rPr>
      </w:pPr>
      <w:r w:rsidRPr="00E55C67">
        <w:rPr>
          <w:rFonts w:ascii="Segoe Print" w:hAnsi="Segoe Print"/>
          <w:b/>
          <w:sz w:val="28"/>
        </w:rPr>
        <w:t>Education</w:t>
      </w:r>
      <w:r w:rsidRPr="00BC1B17">
        <w:rPr>
          <w:sz w:val="28"/>
        </w:rPr>
        <w:t xml:space="preserve"> is the key to future employment, prosperity, security, and a meaningful life.</w:t>
      </w:r>
      <w:r w:rsidR="003617EB" w:rsidRPr="00BC1B17">
        <w:rPr>
          <w:sz w:val="28"/>
        </w:rPr>
        <w:t xml:space="preserve">  We </w:t>
      </w:r>
      <w:r w:rsidR="00B140C0">
        <w:rPr>
          <w:sz w:val="28"/>
        </w:rPr>
        <w:t xml:space="preserve">are a group of teachers who </w:t>
      </w:r>
      <w:r w:rsidR="003617EB" w:rsidRPr="00BC1B17">
        <w:rPr>
          <w:sz w:val="28"/>
        </w:rPr>
        <w:t>want to help you with your education during this difficult time in your life.</w:t>
      </w:r>
    </w:p>
    <w:p w:rsidR="00BC1B17" w:rsidRDefault="00A87A19" w:rsidP="00BC21D1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123825</wp:posOffset>
                </wp:positionV>
                <wp:extent cx="2590800" cy="0"/>
                <wp:effectExtent l="12700" t="15240" r="6350" b="13335"/>
                <wp:wrapNone/>
                <wp:docPr id="7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C2E6E" id="AutoShape 850" o:spid="_x0000_s1026" type="#_x0000_t32" style="position:absolute;margin-left:.85pt;margin-top:9.75pt;width:20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" strokeweight="1pt">
                <v:shadow color="#243f60" opacity=".5" offset="1pt"/>
              </v:shape>
            </w:pict>
          </mc:Fallback>
        </mc:AlternateContent>
      </w:r>
    </w:p>
    <w:p w:rsidR="00A44CD8" w:rsidRPr="00E55C67" w:rsidRDefault="003617EB" w:rsidP="00E55C67">
      <w:pPr>
        <w:jc w:val="center"/>
        <w:rPr>
          <w:sz w:val="28"/>
        </w:rPr>
      </w:pPr>
      <w:r w:rsidRPr="00BC1B17">
        <w:rPr>
          <w:sz w:val="28"/>
        </w:rPr>
        <w:t xml:space="preserve">  We are </w:t>
      </w:r>
      <w:r w:rsidR="00AD4E3A">
        <w:rPr>
          <w:sz w:val="28"/>
        </w:rPr>
        <w:t>building</w:t>
      </w:r>
      <w:r w:rsidRPr="00BC1B17">
        <w:rPr>
          <w:sz w:val="28"/>
        </w:rPr>
        <w:t xml:space="preserve"> an </w:t>
      </w:r>
      <w:r w:rsidRPr="00E55C67">
        <w:rPr>
          <w:rFonts w:ascii="Segoe Print" w:hAnsi="Segoe Print"/>
          <w:b/>
          <w:sz w:val="28"/>
        </w:rPr>
        <w:t>online community</w:t>
      </w:r>
      <w:r w:rsidRPr="00BC1B17">
        <w:rPr>
          <w:sz w:val="28"/>
        </w:rPr>
        <w:t xml:space="preserve"> which will connect </w:t>
      </w:r>
      <w:r w:rsidR="00AD4E3A">
        <w:rPr>
          <w:sz w:val="28"/>
        </w:rPr>
        <w:t>students</w:t>
      </w:r>
      <w:r w:rsidRPr="00BC1B17">
        <w:rPr>
          <w:sz w:val="28"/>
        </w:rPr>
        <w:t xml:space="preserve"> like you</w:t>
      </w:r>
      <w:r w:rsidR="00CC58D9">
        <w:rPr>
          <w:sz w:val="28"/>
        </w:rPr>
        <w:t xml:space="preserve"> </w:t>
      </w:r>
      <w:r w:rsidRPr="00BC1B17">
        <w:rPr>
          <w:sz w:val="28"/>
        </w:rPr>
        <w:t xml:space="preserve">with teachers </w:t>
      </w:r>
      <w:r w:rsidR="00CC58D9">
        <w:rPr>
          <w:sz w:val="28"/>
        </w:rPr>
        <w:t xml:space="preserve">like us, </w:t>
      </w:r>
      <w:r w:rsidRPr="00BC1B17">
        <w:rPr>
          <w:sz w:val="28"/>
        </w:rPr>
        <w:t xml:space="preserve">who care and can help you </w:t>
      </w:r>
      <w:r w:rsidR="00AD4E3A">
        <w:rPr>
          <w:sz w:val="28"/>
        </w:rPr>
        <w:t>achieve your goals</w:t>
      </w:r>
      <w:r w:rsidRPr="00BC1B17">
        <w:rPr>
          <w:sz w:val="28"/>
        </w:rPr>
        <w:t>.</w:t>
      </w:r>
    </w:p>
    <w:p w:rsidR="001A567B" w:rsidRDefault="001B5548" w:rsidP="001A567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238760</wp:posOffset>
            </wp:positionV>
            <wp:extent cx="1180465" cy="327660"/>
            <wp:effectExtent l="0" t="0" r="0" b="0"/>
            <wp:wrapTight wrapText="bothSides">
              <wp:wrapPolygon edited="0">
                <wp:start x="1743" y="2512"/>
                <wp:lineTo x="1046" y="13814"/>
                <wp:lineTo x="1743" y="18837"/>
                <wp:lineTo x="20566" y="18837"/>
                <wp:lineTo x="20566" y="17581"/>
                <wp:lineTo x="20217" y="3767"/>
                <wp:lineTo x="19869" y="2512"/>
                <wp:lineTo x="1743" y="2512"/>
              </wp:wrapPolygon>
            </wp:wrapTight>
            <wp:docPr id="842" name="Picture 842" descr="solv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solve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67B">
        <w:rPr>
          <w:sz w:val="32"/>
        </w:rPr>
        <w:t xml:space="preserve">    </w:t>
      </w:r>
    </w:p>
    <w:p w:rsidR="00E55C67" w:rsidRDefault="00CC58D9" w:rsidP="00E55C67">
      <w:r>
        <w:rPr>
          <w:sz w:val="32"/>
        </w:rPr>
        <w:t xml:space="preserve">     </w:t>
      </w:r>
      <w:r w:rsidR="000E11F8">
        <w:rPr>
          <w:noProof/>
          <w:sz w:val="32"/>
        </w:rPr>
        <w:drawing>
          <wp:inline distT="0" distB="0" distL="0" distR="0">
            <wp:extent cx="1175385" cy="356235"/>
            <wp:effectExtent l="19050" t="0" r="5715" b="0"/>
            <wp:docPr id="5" name="Picture 2" descr="mi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67B">
        <w:rPr>
          <w:sz w:val="32"/>
        </w:rPr>
        <w:t xml:space="preserve">      </w:t>
      </w:r>
    </w:p>
    <w:p w:rsidR="00371223" w:rsidRPr="001C13B6" w:rsidRDefault="00AD4E3A" w:rsidP="001A567B">
      <w:pPr>
        <w:rPr>
          <w:sz w:val="32"/>
        </w:rPr>
      </w:pPr>
      <w:r>
        <w:rPr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7620</wp:posOffset>
                </wp:positionV>
                <wp:extent cx="1819275" cy="800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A19" w:rsidRDefault="00A87A19" w:rsidP="00A87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if?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44" o:spid="_x0000_s1026" type="#_x0000_t202" style="position:absolute;margin-left:274pt;margin-top:.6pt;width:143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" filled="f" stroked="f">
                <o:lock v:ext="edit" shapetype="t"/>
                <v:textbox>
                  <w:txbxContent>
                    <w:p w:rsidR="00A87A19" w:rsidRDefault="00A87A19" w:rsidP="00A87A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if?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617EB" w:rsidRDefault="003617EB" w:rsidP="00371223">
      <w:pPr>
        <w:jc w:val="center"/>
      </w:pPr>
    </w:p>
    <w:p w:rsidR="00E55C67" w:rsidRDefault="00E55C67" w:rsidP="00371223">
      <w:pPr>
        <w:jc w:val="center"/>
      </w:pPr>
    </w:p>
    <w:p w:rsidR="00E55C67" w:rsidRDefault="00E55C67" w:rsidP="00371223">
      <w:pPr>
        <w:jc w:val="center"/>
      </w:pPr>
    </w:p>
    <w:p w:rsidR="00E55C67" w:rsidRDefault="00E55C67" w:rsidP="00371223">
      <w:pPr>
        <w:jc w:val="center"/>
      </w:pPr>
    </w:p>
    <w:p w:rsidR="00E55C67" w:rsidRDefault="00E55C67" w:rsidP="00371223">
      <w:pPr>
        <w:jc w:val="center"/>
        <w:rPr>
          <w:b/>
          <w:i/>
          <w:sz w:val="28"/>
        </w:rPr>
      </w:pPr>
      <w:r w:rsidRPr="00BC1B17">
        <w:rPr>
          <w:b/>
          <w:i/>
          <w:sz w:val="28"/>
        </w:rPr>
        <w:t xml:space="preserve">You have </w:t>
      </w:r>
      <w:r w:rsidR="00AD4E3A">
        <w:rPr>
          <w:b/>
          <w:i/>
          <w:sz w:val="28"/>
        </w:rPr>
        <w:t>goals</w:t>
      </w:r>
      <w:r w:rsidRPr="00BC1B17">
        <w:rPr>
          <w:b/>
          <w:i/>
          <w:sz w:val="28"/>
        </w:rPr>
        <w:t xml:space="preserve"> but you don’t know how to get started?</w:t>
      </w:r>
    </w:p>
    <w:p w:rsidR="00E55C67" w:rsidRDefault="00E55C67" w:rsidP="00371223">
      <w:pPr>
        <w:jc w:val="center"/>
      </w:pPr>
    </w:p>
    <w:p w:rsidR="000A7459" w:rsidRDefault="00BC1B17" w:rsidP="009C3744">
      <w:pPr>
        <w:rPr>
          <w:sz w:val="28"/>
        </w:rPr>
      </w:pPr>
      <w:r>
        <w:rPr>
          <w:sz w:val="28"/>
        </w:rPr>
        <w:t xml:space="preserve">A teacher will help by </w:t>
      </w:r>
      <w:r w:rsidRPr="00E55C67">
        <w:rPr>
          <w:i/>
          <w:sz w:val="28"/>
        </w:rPr>
        <w:t>listening</w:t>
      </w:r>
      <w:r w:rsidR="000A7459" w:rsidRPr="000A7459">
        <w:rPr>
          <w:sz w:val="28"/>
        </w:rPr>
        <w:t xml:space="preserve">, </w:t>
      </w:r>
      <w:r w:rsidR="000A7459" w:rsidRPr="00E55C67">
        <w:rPr>
          <w:i/>
          <w:sz w:val="28"/>
        </w:rPr>
        <w:t>help</w:t>
      </w:r>
      <w:r w:rsidR="00E55C67" w:rsidRPr="00E55C67">
        <w:rPr>
          <w:i/>
          <w:sz w:val="28"/>
        </w:rPr>
        <w:t>ing</w:t>
      </w:r>
      <w:r w:rsidR="00E55C67">
        <w:rPr>
          <w:sz w:val="28"/>
        </w:rPr>
        <w:t xml:space="preserve"> you find your way, </w:t>
      </w:r>
      <w:r w:rsidR="00E55C67" w:rsidRPr="00E55C67">
        <w:rPr>
          <w:i/>
          <w:sz w:val="28"/>
        </w:rPr>
        <w:t xml:space="preserve">giving </w:t>
      </w:r>
      <w:r w:rsidR="00E55C67">
        <w:rPr>
          <w:sz w:val="28"/>
        </w:rPr>
        <w:t xml:space="preserve">you something to think about, or something </w:t>
      </w:r>
      <w:r w:rsidR="00E55C67" w:rsidRPr="00E55C67">
        <w:rPr>
          <w:i/>
          <w:sz w:val="28"/>
        </w:rPr>
        <w:t>new</w:t>
      </w:r>
      <w:r w:rsidR="00E55C67">
        <w:rPr>
          <w:sz w:val="28"/>
        </w:rPr>
        <w:t xml:space="preserve"> to try!</w:t>
      </w:r>
    </w:p>
    <w:p w:rsidR="00A81BF7" w:rsidRDefault="00A81BF7" w:rsidP="009C3744"/>
    <w:p w:rsidR="003617EB" w:rsidRPr="00B77461" w:rsidRDefault="001B5548" w:rsidP="00A81BF7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-8890</wp:posOffset>
            </wp:positionV>
            <wp:extent cx="668020" cy="668020"/>
            <wp:effectExtent l="19050" t="0" r="0" b="0"/>
            <wp:wrapTight wrapText="bothSides">
              <wp:wrapPolygon edited="0">
                <wp:start x="-616" y="0"/>
                <wp:lineTo x="-616" y="20943"/>
                <wp:lineTo x="21559" y="20943"/>
                <wp:lineTo x="21559" y="0"/>
                <wp:lineTo x="-616" y="0"/>
              </wp:wrapPolygon>
            </wp:wrapTight>
            <wp:docPr id="843" name="Picture 84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7EB" w:rsidRPr="00B77461">
        <w:rPr>
          <w:sz w:val="32"/>
        </w:rPr>
        <w:t>Join us on Facebook:</w:t>
      </w:r>
    </w:p>
    <w:p w:rsidR="003617EB" w:rsidRPr="00081D69" w:rsidRDefault="003617EB" w:rsidP="00A81BF7">
      <w:pPr>
        <w:jc w:val="center"/>
        <w:rPr>
          <w:rFonts w:ascii="Segoe Script" w:hAnsi="Segoe Script"/>
          <w:b/>
          <w:sz w:val="32"/>
        </w:rPr>
      </w:pPr>
      <w:proofErr w:type="spellStart"/>
      <w:r w:rsidRPr="00081D69">
        <w:rPr>
          <w:rFonts w:ascii="Segoe Script" w:hAnsi="Segoe Script"/>
          <w:b/>
          <w:sz w:val="32"/>
        </w:rPr>
        <w:t>rPartners</w:t>
      </w:r>
      <w:proofErr w:type="spellEnd"/>
    </w:p>
    <w:p w:rsidR="003617EB" w:rsidRDefault="003617EB" w:rsidP="009C3744"/>
    <w:p w:rsidR="00E55C67" w:rsidRDefault="00E55C67" w:rsidP="00E55C67">
      <w:pPr>
        <w:rPr>
          <w:sz w:val="28"/>
        </w:rPr>
      </w:pPr>
      <w:r>
        <w:rPr>
          <w:sz w:val="28"/>
        </w:rPr>
        <w:t>W</w:t>
      </w:r>
      <w:r w:rsidR="00BE013F" w:rsidRPr="000A7459">
        <w:rPr>
          <w:sz w:val="28"/>
        </w:rPr>
        <w:t>e invite you to join our F</w:t>
      </w:r>
      <w:r w:rsidR="003617EB" w:rsidRPr="000A7459">
        <w:rPr>
          <w:sz w:val="28"/>
        </w:rPr>
        <w:t>acebook group of students and teachers</w:t>
      </w:r>
      <w:r w:rsidR="00FC3D83">
        <w:rPr>
          <w:sz w:val="28"/>
        </w:rPr>
        <w:t xml:space="preserve"> called “</w:t>
      </w:r>
      <w:proofErr w:type="spellStart"/>
      <w:r w:rsidR="00FC3D83">
        <w:rPr>
          <w:sz w:val="28"/>
        </w:rPr>
        <w:t>rPartners</w:t>
      </w:r>
      <w:proofErr w:type="spellEnd"/>
      <w:r w:rsidR="00FC3D83">
        <w:rPr>
          <w:sz w:val="28"/>
        </w:rPr>
        <w:t>,</w:t>
      </w:r>
      <w:r w:rsidR="00081D69" w:rsidRPr="000A7459">
        <w:rPr>
          <w:sz w:val="28"/>
        </w:rPr>
        <w:t>”</w:t>
      </w:r>
      <w:r w:rsidR="003617EB" w:rsidRPr="000A7459">
        <w:rPr>
          <w:sz w:val="28"/>
        </w:rPr>
        <w:t xml:space="preserve"> </w:t>
      </w:r>
      <w:r w:rsidR="00FC3D83">
        <w:rPr>
          <w:sz w:val="28"/>
        </w:rPr>
        <w:t>where you can:</w:t>
      </w:r>
    </w:p>
    <w:p w:rsidR="00FC3D83" w:rsidRDefault="00FC3D83" w:rsidP="00E55C67">
      <w:pPr>
        <w:rPr>
          <w:sz w:val="28"/>
        </w:rPr>
      </w:pPr>
    </w:p>
    <w:p w:rsidR="00E55C67" w:rsidRDefault="00E55C67" w:rsidP="00E55C67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Post your </w:t>
      </w:r>
      <w:r w:rsidR="00AD4E3A">
        <w:rPr>
          <w:sz w:val="28"/>
        </w:rPr>
        <w:t>goals</w:t>
      </w:r>
      <w:r>
        <w:rPr>
          <w:sz w:val="28"/>
        </w:rPr>
        <w:t xml:space="preserve"> and your </w:t>
      </w:r>
      <w:r w:rsidRPr="000A7459">
        <w:rPr>
          <w:sz w:val="28"/>
        </w:rPr>
        <w:t>questions</w:t>
      </w:r>
      <w:r>
        <w:rPr>
          <w:sz w:val="28"/>
        </w:rPr>
        <w:t>.</w:t>
      </w:r>
    </w:p>
    <w:p w:rsidR="00E55C67" w:rsidRDefault="00E55C67" w:rsidP="00E55C67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G</w:t>
      </w:r>
      <w:r w:rsidRPr="000A7459">
        <w:rPr>
          <w:sz w:val="28"/>
        </w:rPr>
        <w:t>et practical advice</w:t>
      </w:r>
      <w:r w:rsidR="00CC58D9">
        <w:rPr>
          <w:sz w:val="28"/>
        </w:rPr>
        <w:t xml:space="preserve"> about your education</w:t>
      </w:r>
      <w:r>
        <w:rPr>
          <w:sz w:val="28"/>
        </w:rPr>
        <w:t>.</w:t>
      </w:r>
    </w:p>
    <w:p w:rsidR="00E55C67" w:rsidRDefault="00FC3D83" w:rsidP="009C3744">
      <w:pPr>
        <w:numPr>
          <w:ilvl w:val="0"/>
          <w:numId w:val="18"/>
        </w:numPr>
      </w:pPr>
      <w:r w:rsidRPr="00FC166A">
        <w:rPr>
          <w:sz w:val="28"/>
        </w:rPr>
        <w:t>Meet a</w:t>
      </w:r>
      <w:r w:rsidR="00E55C67" w:rsidRPr="00FC166A">
        <w:rPr>
          <w:sz w:val="28"/>
        </w:rPr>
        <w:t xml:space="preserve"> </w:t>
      </w:r>
      <w:r w:rsidR="009F3DE4" w:rsidRPr="00FC166A">
        <w:rPr>
          <w:sz w:val="28"/>
        </w:rPr>
        <w:t xml:space="preserve">mentor </w:t>
      </w:r>
      <w:r w:rsidR="00AD4E3A" w:rsidRPr="00FC166A">
        <w:rPr>
          <w:sz w:val="28"/>
        </w:rPr>
        <w:t xml:space="preserve">(advisor) </w:t>
      </w:r>
      <w:r w:rsidR="009F3DE4" w:rsidRPr="00FC166A">
        <w:rPr>
          <w:sz w:val="28"/>
        </w:rPr>
        <w:t>who would love to</w:t>
      </w:r>
      <w:r w:rsidR="00FC166A" w:rsidRPr="00FC166A">
        <w:rPr>
          <w:sz w:val="28"/>
        </w:rPr>
        <w:t xml:space="preserve"> learn about you and help you reach those goals.</w:t>
      </w:r>
    </w:p>
    <w:p w:rsidR="00E55C67" w:rsidRDefault="00E55C67" w:rsidP="009C3744">
      <w:pPr>
        <w:rPr>
          <w:sz w:val="32"/>
        </w:rPr>
      </w:pPr>
    </w:p>
    <w:p w:rsidR="003617EB" w:rsidRPr="00E55C67" w:rsidRDefault="001B5548" w:rsidP="00162785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381000" cy="320675"/>
            <wp:effectExtent l="0" t="0" r="0" b="3175"/>
            <wp:docPr id="11" name="Picture 11" descr="gail_logo_hir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il_logo_hires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C67">
        <w:t xml:space="preserve">   </w:t>
      </w:r>
      <w:r w:rsidR="00B77461" w:rsidRPr="00E55C67">
        <w:rPr>
          <w:b/>
          <w:sz w:val="44"/>
        </w:rPr>
        <w:t>Join today!</w:t>
      </w:r>
      <w:r w:rsidR="00E55C67">
        <w:rPr>
          <w:b/>
          <w:sz w:val="44"/>
        </w:rPr>
        <w:t xml:space="preserve"> </w:t>
      </w:r>
      <w:r w:rsidR="00E55C67" w:rsidRPr="00E55C67">
        <w:t xml:space="preserve"> </w:t>
      </w:r>
      <w:r w:rsidR="00CC58D9">
        <w:rPr>
          <w:noProof/>
        </w:rPr>
        <w:drawing>
          <wp:inline distT="0" distB="0" distL="0" distR="0" wp14:anchorId="6DF48D92" wp14:editId="59E7FBBF">
            <wp:extent cx="381000" cy="320675"/>
            <wp:effectExtent l="0" t="0" r="0" b="3175"/>
            <wp:docPr id="9" name="Picture 9" descr="gail_logo_hir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il_logo_hires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EB" w:rsidRDefault="001B5548" w:rsidP="009F3DE4">
      <w:pPr>
        <w:jc w:val="center"/>
      </w:pPr>
      <w:r>
        <w:rPr>
          <w:noProof/>
        </w:rPr>
        <w:lastRenderedPageBreak/>
        <w:drawing>
          <wp:inline distT="0" distB="0" distL="0" distR="0">
            <wp:extent cx="831215" cy="653415"/>
            <wp:effectExtent l="19050" t="0" r="6985" b="0"/>
            <wp:docPr id="3" name="Picture 3" descr="gail_logo_hir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il_logo_hires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EB" w:rsidRDefault="00E55C67" w:rsidP="00E55C67">
      <w:pPr>
        <w:jc w:val="center"/>
      </w:pPr>
      <w:r>
        <w:t xml:space="preserve">     </w:t>
      </w:r>
      <w:r w:rsidR="001B5548">
        <w:rPr>
          <w:noProof/>
        </w:rPr>
        <w:drawing>
          <wp:inline distT="0" distB="0" distL="0" distR="0">
            <wp:extent cx="2172970" cy="974090"/>
            <wp:effectExtent l="19050" t="0" r="0" b="0"/>
            <wp:docPr id="4" name="Picture 4" descr="Untitled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presen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95" t="21442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48" w:rsidRPr="00E55C67" w:rsidRDefault="003617EB" w:rsidP="001B5548">
      <w:pPr>
        <w:jc w:val="center"/>
        <w:rPr>
          <w:rFonts w:ascii="Segoe Script" w:hAnsi="Segoe Script"/>
          <w:b/>
          <w:sz w:val="28"/>
        </w:rPr>
      </w:pPr>
      <w:r w:rsidRPr="00E55C67">
        <w:rPr>
          <w:rFonts w:ascii="Segoe Script" w:hAnsi="Segoe Script"/>
          <w:b/>
          <w:sz w:val="28"/>
        </w:rPr>
        <w:t>Onlin</w:t>
      </w:r>
      <w:r w:rsidR="001B5548">
        <w:rPr>
          <w:rFonts w:ascii="Segoe Script" w:hAnsi="Segoe Script"/>
          <w:b/>
          <w:sz w:val="28"/>
        </w:rPr>
        <w:t>e Learning Platform for Refugees</w:t>
      </w:r>
    </w:p>
    <w:p w:rsidR="003617EB" w:rsidRPr="001C13B6" w:rsidRDefault="003617EB" w:rsidP="009C3744">
      <w:pPr>
        <w:rPr>
          <w:sz w:val="18"/>
        </w:rPr>
      </w:pPr>
    </w:p>
    <w:p w:rsidR="003617EB" w:rsidRPr="001C13B6" w:rsidRDefault="003617EB" w:rsidP="004B6854">
      <w:pPr>
        <w:jc w:val="center"/>
        <w:rPr>
          <w:sz w:val="28"/>
        </w:rPr>
      </w:pPr>
      <w:r w:rsidRPr="001C13B6">
        <w:rPr>
          <w:sz w:val="28"/>
        </w:rPr>
        <w:t>Future plans for rPartners.org:</w:t>
      </w:r>
    </w:p>
    <w:p w:rsidR="001B5548" w:rsidRPr="001B5548" w:rsidRDefault="00A87A19" w:rsidP="001B5548">
      <w:pPr>
        <w:rPr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56515</wp:posOffset>
                </wp:positionV>
                <wp:extent cx="2590800" cy="0"/>
                <wp:effectExtent l="6350" t="11430" r="12700" b="7620"/>
                <wp:wrapNone/>
                <wp:docPr id="2" name="Auto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75473" id="AutoShape 851" o:spid="_x0000_s1026" type="#_x0000_t32" style="position:absolute;margin-left:3.05pt;margin-top:4.45pt;width:20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" strokeweight="1pt">
                <v:shadow color="#243f60" opacity=".5" offset="1pt"/>
              </v:shape>
            </w:pict>
          </mc:Fallback>
        </mc:AlternateContent>
      </w:r>
    </w:p>
    <w:p w:rsidR="005476E0" w:rsidRDefault="005476E0" w:rsidP="005476E0">
      <w:pPr>
        <w:jc w:val="center"/>
        <w:rPr>
          <w:sz w:val="28"/>
        </w:rPr>
      </w:pPr>
      <w:r w:rsidRPr="005476E0">
        <w:rPr>
          <w:rFonts w:ascii="Segoe Print" w:hAnsi="Segoe Print"/>
          <w:sz w:val="28"/>
        </w:rPr>
        <w:t>F</w:t>
      </w:r>
      <w:r w:rsidRPr="005476E0">
        <w:rPr>
          <w:rFonts w:ascii="Segoe Print" w:hAnsi="Segoe Print"/>
          <w:b/>
          <w:sz w:val="28"/>
        </w:rPr>
        <w:t>ree</w:t>
      </w:r>
      <w:r>
        <w:rPr>
          <w:sz w:val="28"/>
        </w:rPr>
        <w:t xml:space="preserve"> educational resources</w:t>
      </w:r>
    </w:p>
    <w:p w:rsidR="005476E0" w:rsidRDefault="005476E0" w:rsidP="005476E0">
      <w:pPr>
        <w:jc w:val="center"/>
        <w:rPr>
          <w:sz w:val="28"/>
        </w:rPr>
      </w:pPr>
      <w:r>
        <w:rPr>
          <w:sz w:val="28"/>
        </w:rPr>
        <w:t>Your</w:t>
      </w:r>
      <w:r w:rsidR="003617EB" w:rsidRPr="001C13B6">
        <w:rPr>
          <w:sz w:val="28"/>
        </w:rPr>
        <w:t xml:space="preserve"> own </w:t>
      </w:r>
      <w:r w:rsidR="003617EB" w:rsidRPr="005476E0">
        <w:rPr>
          <w:rFonts w:ascii="Segoe Print" w:hAnsi="Segoe Print"/>
          <w:b/>
          <w:sz w:val="28"/>
        </w:rPr>
        <w:t>teacher mentor</w:t>
      </w:r>
      <w:r w:rsidR="003617EB" w:rsidRPr="001C13B6">
        <w:rPr>
          <w:sz w:val="28"/>
        </w:rPr>
        <w:t xml:space="preserve"> </w:t>
      </w:r>
      <w:r>
        <w:rPr>
          <w:sz w:val="28"/>
        </w:rPr>
        <w:t>&amp;</w:t>
      </w:r>
      <w:r w:rsidR="003617EB" w:rsidRPr="001C13B6">
        <w:rPr>
          <w:sz w:val="28"/>
        </w:rPr>
        <w:t xml:space="preserve"> educational achievements</w:t>
      </w:r>
      <w:r>
        <w:rPr>
          <w:sz w:val="28"/>
        </w:rPr>
        <w:t xml:space="preserve"> </w:t>
      </w:r>
      <w:r w:rsidRPr="005476E0">
        <w:rPr>
          <w:rFonts w:ascii="Segoe Print" w:hAnsi="Segoe Print"/>
          <w:b/>
          <w:sz w:val="28"/>
        </w:rPr>
        <w:t>portfolio</w:t>
      </w:r>
    </w:p>
    <w:p w:rsidR="001B5548" w:rsidRDefault="001B5548" w:rsidP="001B5548">
      <w:pPr>
        <w:rPr>
          <w:sz w:val="28"/>
        </w:rPr>
      </w:pPr>
    </w:p>
    <w:p w:rsidR="003617EB" w:rsidRPr="001C13B6" w:rsidRDefault="003617EB" w:rsidP="001B5548">
      <w:pPr>
        <w:jc w:val="center"/>
        <w:rPr>
          <w:sz w:val="28"/>
        </w:rPr>
      </w:pPr>
      <w:r w:rsidRPr="001C13B6">
        <w:rPr>
          <w:sz w:val="28"/>
        </w:rPr>
        <w:t xml:space="preserve">When you are ready to join a </w:t>
      </w:r>
      <w:r w:rsidRPr="00AD4E3A">
        <w:rPr>
          <w:sz w:val="28"/>
        </w:rPr>
        <w:t>new school,</w:t>
      </w:r>
      <w:r w:rsidRPr="001C13B6">
        <w:rPr>
          <w:sz w:val="28"/>
        </w:rPr>
        <w:t xml:space="preserve"> we will work with your new teachers to help you make the transition as </w:t>
      </w:r>
      <w:r w:rsidRPr="00AD4E3A">
        <w:rPr>
          <w:sz w:val="28"/>
        </w:rPr>
        <w:t>smoothly</w:t>
      </w:r>
      <w:r w:rsidRPr="001C13B6">
        <w:rPr>
          <w:sz w:val="28"/>
        </w:rPr>
        <w:t xml:space="preserve"> as possible.</w:t>
      </w:r>
    </w:p>
    <w:p w:rsidR="003617EB" w:rsidRPr="001C13B6" w:rsidRDefault="003617EB" w:rsidP="001B5548">
      <w:pPr>
        <w:jc w:val="center"/>
        <w:rPr>
          <w:sz w:val="22"/>
        </w:rPr>
      </w:pPr>
    </w:p>
    <w:p w:rsidR="001B5548" w:rsidRDefault="001B5548" w:rsidP="005476E0">
      <w:pPr>
        <w:jc w:val="center"/>
        <w:rPr>
          <w:sz w:val="28"/>
        </w:rPr>
      </w:pPr>
    </w:p>
    <w:p w:rsidR="003617EB" w:rsidRDefault="001B5548" w:rsidP="005476E0">
      <w:pPr>
        <w:jc w:val="center"/>
        <w:rPr>
          <w:sz w:val="28"/>
        </w:rPr>
      </w:pPr>
      <w:r>
        <w:rPr>
          <w:sz w:val="28"/>
        </w:rPr>
        <w:t>W</w:t>
      </w:r>
      <w:r w:rsidR="003617EB" w:rsidRPr="001C13B6">
        <w:rPr>
          <w:sz w:val="28"/>
        </w:rPr>
        <w:t xml:space="preserve">e </w:t>
      </w:r>
      <w:r w:rsidR="003617EB" w:rsidRPr="001B5548">
        <w:rPr>
          <w:i/>
          <w:sz w:val="28"/>
        </w:rPr>
        <w:t>love</w:t>
      </w:r>
      <w:r w:rsidR="003617EB" w:rsidRPr="001C13B6">
        <w:rPr>
          <w:sz w:val="28"/>
        </w:rPr>
        <w:t xml:space="preserve"> to hear your ideas!  </w:t>
      </w:r>
      <w:r>
        <w:rPr>
          <w:sz w:val="28"/>
        </w:rPr>
        <w:t>C</w:t>
      </w:r>
      <w:r w:rsidR="003617EB" w:rsidRPr="001C13B6">
        <w:rPr>
          <w:sz w:val="28"/>
        </w:rPr>
        <w:t>ontact us at</w:t>
      </w:r>
      <w:r>
        <w:rPr>
          <w:sz w:val="28"/>
        </w:rPr>
        <w:t>:</w:t>
      </w:r>
    </w:p>
    <w:p w:rsidR="009D615A" w:rsidRPr="009D615A" w:rsidRDefault="009D615A" w:rsidP="005476E0">
      <w:pPr>
        <w:jc w:val="center"/>
        <w:rPr>
          <w:sz w:val="28"/>
        </w:rPr>
      </w:pPr>
    </w:p>
    <w:p w:rsidR="003617EB" w:rsidRPr="008A16DB" w:rsidRDefault="003617EB" w:rsidP="009C3744"/>
    <w:p w:rsidR="003617EB" w:rsidRPr="008A16DB" w:rsidRDefault="008D0CEE" w:rsidP="00162785">
      <w:pPr>
        <w:jc w:val="center"/>
        <w:rPr>
          <w:sz w:val="32"/>
        </w:rPr>
      </w:pPr>
      <w:hyperlink r:id="rId13" w:history="1">
        <w:r w:rsidR="00332C4C">
          <w:rPr>
            <w:rStyle w:val="Hyperlink"/>
            <w:color w:val="auto"/>
            <w:sz w:val="32"/>
            <w:u w:val="none"/>
          </w:rPr>
          <w:t>contact</w:t>
        </w:r>
      </w:hyperlink>
      <w:r w:rsidR="00332C4C">
        <w:rPr>
          <w:rStyle w:val="Hyperlink"/>
          <w:color w:val="auto"/>
          <w:sz w:val="32"/>
          <w:u w:val="none"/>
        </w:rPr>
        <w:t>@rpartners.org</w:t>
      </w:r>
    </w:p>
    <w:p w:rsidR="003617EB" w:rsidRDefault="003617EB" w:rsidP="009C3744">
      <w:pPr>
        <w:rPr>
          <w:sz w:val="22"/>
        </w:rPr>
      </w:pPr>
    </w:p>
    <w:p w:rsidR="00D55A57" w:rsidRDefault="00AC26B6" w:rsidP="00D55A57">
      <w:pPr>
        <w:jc w:val="center"/>
        <w:rPr>
          <w:sz w:val="28"/>
        </w:rPr>
      </w:pPr>
      <w:bookmarkStart w:id="0" w:name="_GoBack"/>
      <w:bookmarkEnd w:id="0"/>
      <w:proofErr w:type="spellStart"/>
      <w:r w:rsidRPr="00AC26B6">
        <w:rPr>
          <w:sz w:val="28"/>
          <w:lang w:val="es-ES"/>
        </w:rPr>
        <w:lastRenderedPageBreak/>
        <w:t>Salutations</w:t>
      </w:r>
      <w:proofErr w:type="spellEnd"/>
      <w:r w:rsidRPr="00AC26B6">
        <w:rPr>
          <w:sz w:val="28"/>
          <w:lang w:val="es-ES"/>
        </w:rPr>
        <w:t xml:space="preserve">! </w:t>
      </w:r>
      <w:proofErr w:type="spellStart"/>
      <w:r w:rsidRPr="00AC26B6">
        <w:rPr>
          <w:sz w:val="28"/>
          <w:lang w:val="es-ES"/>
        </w:rPr>
        <w:t>Vous</w:t>
      </w:r>
      <w:proofErr w:type="spellEnd"/>
      <w:r w:rsidRPr="00AC26B6">
        <w:rPr>
          <w:sz w:val="28"/>
          <w:lang w:val="es-ES"/>
        </w:rPr>
        <w:t xml:space="preserve"> </w:t>
      </w:r>
      <w:proofErr w:type="spellStart"/>
      <w:r w:rsidRPr="00AC26B6">
        <w:rPr>
          <w:sz w:val="28"/>
          <w:lang w:val="es-ES"/>
        </w:rPr>
        <w:t>êtes</w:t>
      </w:r>
      <w:proofErr w:type="spellEnd"/>
      <w:r w:rsidRPr="00AC26B6">
        <w:rPr>
          <w:sz w:val="28"/>
          <w:lang w:val="es-ES"/>
        </w:rPr>
        <w:t xml:space="preserve"> un </w:t>
      </w:r>
      <w:proofErr w:type="spellStart"/>
      <w:r w:rsidRPr="00AC26B6">
        <w:rPr>
          <w:sz w:val="28"/>
          <w:lang w:val="es-ES"/>
        </w:rPr>
        <w:t>demandeur</w:t>
      </w:r>
      <w:proofErr w:type="spellEnd"/>
      <w:r w:rsidRPr="00AC26B6">
        <w:rPr>
          <w:sz w:val="28"/>
          <w:lang w:val="es-ES"/>
        </w:rPr>
        <w:t xml:space="preserve"> de </w:t>
      </w:r>
      <w:proofErr w:type="spellStart"/>
      <w:r w:rsidRPr="00AC26B6">
        <w:rPr>
          <w:sz w:val="28"/>
          <w:lang w:val="es-ES"/>
        </w:rPr>
        <w:t>statut</w:t>
      </w:r>
      <w:proofErr w:type="spellEnd"/>
      <w:r w:rsidRPr="00AC26B6">
        <w:rPr>
          <w:sz w:val="28"/>
          <w:lang w:val="es-ES"/>
        </w:rPr>
        <w:t xml:space="preserve"> de </w:t>
      </w:r>
      <w:proofErr w:type="spellStart"/>
      <w:r w:rsidRPr="00AC26B6">
        <w:rPr>
          <w:sz w:val="28"/>
          <w:lang w:val="es-ES"/>
        </w:rPr>
        <w:t>réfugié</w:t>
      </w:r>
      <w:proofErr w:type="spellEnd"/>
      <w:r w:rsidRPr="00AC26B6">
        <w:rPr>
          <w:sz w:val="28"/>
          <w:lang w:val="es-ES"/>
        </w:rPr>
        <w:t xml:space="preserve"> </w:t>
      </w:r>
      <w:proofErr w:type="spellStart"/>
      <w:r w:rsidRPr="00AC26B6">
        <w:rPr>
          <w:sz w:val="28"/>
          <w:lang w:val="es-ES"/>
        </w:rPr>
        <w:t>ou</w:t>
      </w:r>
      <w:proofErr w:type="spellEnd"/>
      <w:r w:rsidRPr="00AC26B6">
        <w:rPr>
          <w:sz w:val="28"/>
          <w:lang w:val="es-ES"/>
        </w:rPr>
        <w:t xml:space="preserve"> </w:t>
      </w:r>
      <w:proofErr w:type="spellStart"/>
      <w:r w:rsidRPr="00AC26B6">
        <w:rPr>
          <w:sz w:val="28"/>
          <w:lang w:val="es-ES"/>
        </w:rPr>
        <w:t>d’asile</w:t>
      </w:r>
      <w:proofErr w:type="spellEnd"/>
      <w:r w:rsidRPr="00AC26B6">
        <w:rPr>
          <w:sz w:val="28"/>
          <w:lang w:val="es-ES"/>
        </w:rPr>
        <w:t xml:space="preserve"> </w:t>
      </w:r>
      <w:proofErr w:type="spellStart"/>
      <w:r w:rsidRPr="00AC26B6">
        <w:rPr>
          <w:sz w:val="28"/>
          <w:lang w:val="es-ES"/>
        </w:rPr>
        <w:t>âgés</w:t>
      </w:r>
      <w:proofErr w:type="spellEnd"/>
      <w:r w:rsidRPr="00AC26B6">
        <w:rPr>
          <w:sz w:val="28"/>
          <w:lang w:val="es-ES"/>
        </w:rPr>
        <w:t xml:space="preserve"> de 10 à 18 ? </w:t>
      </w:r>
      <w:proofErr w:type="spellStart"/>
      <w:r w:rsidRPr="00AC26B6">
        <w:rPr>
          <w:sz w:val="28"/>
        </w:rPr>
        <w:t>Vous</w:t>
      </w:r>
      <w:proofErr w:type="spellEnd"/>
      <w:r w:rsidRPr="00AC26B6">
        <w:rPr>
          <w:sz w:val="28"/>
        </w:rPr>
        <w:t xml:space="preserve"> </w:t>
      </w:r>
      <w:proofErr w:type="spellStart"/>
      <w:r w:rsidRPr="00AC26B6">
        <w:rPr>
          <w:sz w:val="28"/>
        </w:rPr>
        <w:t>souhaitez</w:t>
      </w:r>
      <w:proofErr w:type="spellEnd"/>
      <w:r w:rsidRPr="00AC26B6">
        <w:rPr>
          <w:sz w:val="28"/>
        </w:rPr>
        <w:t xml:space="preserve"> </w:t>
      </w:r>
      <w:proofErr w:type="spellStart"/>
      <w:r w:rsidRPr="00AC26B6">
        <w:rPr>
          <w:sz w:val="28"/>
        </w:rPr>
        <w:t>poursuivre</w:t>
      </w:r>
      <w:proofErr w:type="spellEnd"/>
      <w:r w:rsidRPr="00AC26B6">
        <w:rPr>
          <w:sz w:val="28"/>
        </w:rPr>
        <w:t xml:space="preserve"> </w:t>
      </w:r>
      <w:proofErr w:type="spellStart"/>
      <w:r w:rsidRPr="00AC26B6">
        <w:rPr>
          <w:sz w:val="28"/>
        </w:rPr>
        <w:t>vos</w:t>
      </w:r>
      <w:proofErr w:type="spellEnd"/>
      <w:r w:rsidRPr="00AC26B6">
        <w:rPr>
          <w:sz w:val="28"/>
        </w:rPr>
        <w:t xml:space="preserve"> </w:t>
      </w:r>
      <w:proofErr w:type="gramStart"/>
      <w:r w:rsidRPr="00AC26B6">
        <w:rPr>
          <w:sz w:val="28"/>
        </w:rPr>
        <w:t>études ?</w:t>
      </w:r>
      <w:proofErr w:type="gramEnd"/>
    </w:p>
    <w:p w:rsidR="00D55A57" w:rsidRPr="00D55A57" w:rsidRDefault="00D55A57" w:rsidP="00761192">
      <w:pPr>
        <w:rPr>
          <w:sz w:val="28"/>
          <w:lang w:val="es-ES"/>
        </w:rPr>
      </w:pPr>
      <w:r w:rsidRPr="00576FB2">
        <w:rPr>
          <w:b/>
          <w:color w:val="000000"/>
          <w:sz w:val="28"/>
          <w:szCs w:val="28"/>
          <w:lang w:val="fr-FR"/>
        </w:rPr>
        <w:t>Éducation</w:t>
      </w:r>
      <w:r w:rsidRPr="00761192">
        <w:rPr>
          <w:b/>
          <w:color w:val="000000"/>
          <w:sz w:val="28"/>
          <w:szCs w:val="28"/>
          <w:lang w:val="es-ES"/>
        </w:rPr>
        <w:t> </w:t>
      </w:r>
      <w:r>
        <w:rPr>
          <w:color w:val="000000"/>
          <w:sz w:val="28"/>
          <w:szCs w:val="28"/>
          <w:lang w:val="fr-FR"/>
        </w:rPr>
        <w:t>est la clé pour le futur de l’emploi, la prospérité et la sécurité</w:t>
      </w:r>
      <w:r w:rsidR="00761192">
        <w:rPr>
          <w:color w:val="000000"/>
          <w:sz w:val="28"/>
          <w:szCs w:val="28"/>
          <w:lang w:val="fr-FR"/>
        </w:rPr>
        <w:t>.</w:t>
      </w:r>
    </w:p>
    <w:p w:rsidR="00D55A57" w:rsidRDefault="00D55A57" w:rsidP="00D55A57">
      <w:pPr>
        <w:jc w:val="center"/>
        <w:rPr>
          <w:sz w:val="28"/>
          <w:lang w:val="es-ES"/>
        </w:rPr>
      </w:pPr>
      <w:r>
        <w:rPr>
          <w:color w:val="000000"/>
          <w:sz w:val="28"/>
          <w:szCs w:val="28"/>
          <w:lang w:val="fr-FR"/>
        </w:rPr>
        <w:t>Nous sommes un groupe d’enseignants qui veulent vous aider avec vos études au cours de cette période difficile dans votre vie.</w:t>
      </w:r>
    </w:p>
    <w:p w:rsidR="00D55A57" w:rsidRPr="00D55A57" w:rsidRDefault="00761192" w:rsidP="00761192">
      <w:pPr>
        <w:ind w:left="-90"/>
        <w:rPr>
          <w:sz w:val="28"/>
        </w:rPr>
      </w:pPr>
      <w:r>
        <w:rPr>
          <w:color w:val="000000"/>
          <w:sz w:val="28"/>
          <w:szCs w:val="28"/>
          <w:lang w:val="fr-FR"/>
        </w:rPr>
        <w:t xml:space="preserve">Nous construisons </w:t>
      </w:r>
      <w:r w:rsidR="00D55A57" w:rsidRPr="00576FB2">
        <w:rPr>
          <w:color w:val="000000"/>
          <w:sz w:val="28"/>
          <w:szCs w:val="28"/>
          <w:lang w:val="fr-FR"/>
        </w:rPr>
        <w:t>un</w:t>
      </w:r>
      <w:r>
        <w:rPr>
          <w:color w:val="000000"/>
          <w:sz w:val="28"/>
          <w:szCs w:val="28"/>
          <w:lang w:val="fr-FR"/>
        </w:rPr>
        <w:t>e</w:t>
      </w:r>
      <w:r w:rsidR="00D55A57" w:rsidRPr="00576FB2">
        <w:rPr>
          <w:color w:val="000000"/>
          <w:sz w:val="28"/>
          <w:szCs w:val="28"/>
        </w:rPr>
        <w:t> </w:t>
      </w:r>
      <w:r w:rsidR="00D55A57" w:rsidRPr="00576FB2">
        <w:rPr>
          <w:b/>
          <w:color w:val="000000"/>
          <w:sz w:val="28"/>
          <w:szCs w:val="28"/>
          <w:lang w:val="fr-FR"/>
        </w:rPr>
        <w:t>communauté en ligne</w:t>
      </w:r>
      <w:r w:rsidR="00D55A57">
        <w:rPr>
          <w:rStyle w:val="apple-converted-space"/>
          <w:b/>
          <w:bCs/>
          <w:color w:val="000000"/>
          <w:lang w:val="fr-FR"/>
        </w:rPr>
        <w:t> </w:t>
      </w:r>
      <w:r w:rsidR="00D55A57">
        <w:rPr>
          <w:color w:val="000000"/>
          <w:sz w:val="28"/>
          <w:szCs w:val="28"/>
          <w:lang w:val="fr-FR"/>
        </w:rPr>
        <w:t xml:space="preserve">qui reliera des étudiants comme vous avec des </w:t>
      </w:r>
      <w:r w:rsidR="00576FB2">
        <w:rPr>
          <w:color w:val="000000"/>
          <w:sz w:val="28"/>
          <w:szCs w:val="28"/>
          <w:lang w:val="fr-FR"/>
        </w:rPr>
        <w:t>enseignants</w:t>
      </w:r>
      <w:r w:rsidR="00D55A57">
        <w:rPr>
          <w:color w:val="000000"/>
          <w:sz w:val="28"/>
          <w:szCs w:val="28"/>
          <w:lang w:val="fr-FR"/>
        </w:rPr>
        <w:t xml:space="preserve"> comme nous, qui peuvent vous aider à atteindre vos objectifs.</w:t>
      </w:r>
    </w:p>
    <w:p w:rsidR="00D55A57" w:rsidRPr="00576FB2" w:rsidRDefault="00D55A57" w:rsidP="00D55A57">
      <w:pPr>
        <w:jc w:val="center"/>
        <w:rPr>
          <w:sz w:val="20"/>
        </w:rPr>
      </w:pPr>
    </w:p>
    <w:p w:rsidR="00AC26B6" w:rsidRDefault="00E7619A" w:rsidP="00AC26B6">
      <w:pPr>
        <w:jc w:val="center"/>
        <w:rPr>
          <w:color w:val="000000"/>
          <w:sz w:val="27"/>
          <w:szCs w:val="27"/>
        </w:rPr>
      </w:pPr>
      <w:r w:rsidRPr="00E7619A">
        <w:rPr>
          <w:sz w:val="28"/>
        </w:rPr>
        <w:t xml:space="preserve">    </w:t>
      </w:r>
      <w:r w:rsidR="00AC26B6">
        <w:rPr>
          <w:b/>
          <w:bCs/>
          <w:i/>
          <w:iCs/>
          <w:color w:val="000000"/>
          <w:sz w:val="28"/>
          <w:szCs w:val="28"/>
          <w:lang w:val="fr-FR"/>
        </w:rPr>
        <w:t>Vous avez des objectifs, mais vous ne savez pas comment commencer ?</w:t>
      </w:r>
    </w:p>
    <w:p w:rsidR="00AC26B6" w:rsidRPr="00576FB2" w:rsidRDefault="00AC26B6" w:rsidP="00AC26B6">
      <w:pPr>
        <w:jc w:val="center"/>
        <w:rPr>
          <w:color w:val="000000"/>
          <w:sz w:val="20"/>
          <w:szCs w:val="27"/>
        </w:rPr>
      </w:pPr>
      <w:r>
        <w:rPr>
          <w:color w:val="000000"/>
          <w:sz w:val="27"/>
          <w:szCs w:val="27"/>
        </w:rPr>
        <w:t> </w:t>
      </w:r>
    </w:p>
    <w:p w:rsidR="00AC26B6" w:rsidRDefault="00576FB2" w:rsidP="00AC26B6">
      <w:pPr>
        <w:rPr>
          <w:color w:val="000000"/>
          <w:sz w:val="27"/>
          <w:szCs w:val="27"/>
        </w:rPr>
      </w:pPr>
      <w:r w:rsidRPr="00576FB2">
        <w:rPr>
          <w:color w:val="000000"/>
          <w:sz w:val="28"/>
          <w:szCs w:val="28"/>
          <w:lang w:val="fr-FR"/>
        </w:rPr>
        <w:t xml:space="preserve">Un </w:t>
      </w:r>
      <w:r>
        <w:rPr>
          <w:color w:val="000000"/>
          <w:sz w:val="28"/>
          <w:szCs w:val="28"/>
          <w:lang w:val="fr-FR"/>
        </w:rPr>
        <w:t>enseignant</w:t>
      </w:r>
      <w:r w:rsidRPr="00576FB2">
        <w:rPr>
          <w:color w:val="000000"/>
          <w:sz w:val="28"/>
          <w:szCs w:val="28"/>
          <w:lang w:val="fr-FR"/>
        </w:rPr>
        <w:t xml:space="preserve"> vous aidera à trouver votre chemin</w:t>
      </w:r>
      <w:r w:rsidR="00AC26B6">
        <w:rPr>
          <w:color w:val="000000"/>
          <w:sz w:val="28"/>
          <w:szCs w:val="28"/>
          <w:lang w:val="fr-FR"/>
        </w:rPr>
        <w:t>,</w:t>
      </w:r>
      <w:r w:rsidR="00AC26B6">
        <w:rPr>
          <w:rStyle w:val="apple-converted-space"/>
          <w:color w:val="000000"/>
          <w:sz w:val="28"/>
          <w:szCs w:val="28"/>
          <w:lang w:val="fr-FR"/>
        </w:rPr>
        <w:t> </w:t>
      </w:r>
      <w:r w:rsidR="00AC26B6" w:rsidRPr="00576FB2">
        <w:rPr>
          <w:iCs/>
          <w:color w:val="000000"/>
          <w:sz w:val="28"/>
          <w:szCs w:val="28"/>
          <w:lang w:val="fr-FR"/>
        </w:rPr>
        <w:t>donnant</w:t>
      </w:r>
      <w:r w:rsidR="00AC26B6">
        <w:rPr>
          <w:rStyle w:val="apple-converted-space"/>
          <w:i/>
          <w:iCs/>
          <w:color w:val="000000"/>
          <w:sz w:val="28"/>
          <w:szCs w:val="28"/>
          <w:lang w:val="fr-FR"/>
        </w:rPr>
        <w:t> </w:t>
      </w:r>
      <w:r w:rsidR="00AC26B6">
        <w:rPr>
          <w:color w:val="000000"/>
          <w:sz w:val="28"/>
          <w:szCs w:val="28"/>
          <w:lang w:val="fr-FR"/>
        </w:rPr>
        <w:t>vous quelque chose à penser, ou quelque chose</w:t>
      </w:r>
      <w:r w:rsidR="00AC26B6">
        <w:rPr>
          <w:rStyle w:val="apple-converted-space"/>
          <w:color w:val="000000"/>
          <w:sz w:val="28"/>
          <w:szCs w:val="28"/>
          <w:lang w:val="fr-FR"/>
        </w:rPr>
        <w:t> </w:t>
      </w:r>
      <w:r w:rsidR="00AC26B6" w:rsidRPr="00576FB2">
        <w:rPr>
          <w:iCs/>
          <w:color w:val="000000"/>
          <w:sz w:val="28"/>
          <w:szCs w:val="28"/>
          <w:lang w:val="fr-FR"/>
        </w:rPr>
        <w:t>nouvelle</w:t>
      </w:r>
      <w:r w:rsidR="00AC26B6">
        <w:rPr>
          <w:rStyle w:val="apple-converted-space"/>
          <w:color w:val="000000"/>
          <w:sz w:val="28"/>
          <w:szCs w:val="28"/>
          <w:lang w:val="fr-FR"/>
        </w:rPr>
        <w:t> </w:t>
      </w:r>
      <w:r w:rsidR="00AC26B6">
        <w:rPr>
          <w:color w:val="000000"/>
          <w:sz w:val="28"/>
          <w:szCs w:val="28"/>
          <w:lang w:val="fr-FR"/>
        </w:rPr>
        <w:t>à essayer !</w:t>
      </w:r>
    </w:p>
    <w:p w:rsidR="00AC26B6" w:rsidRPr="00576FB2" w:rsidRDefault="00AC26B6" w:rsidP="00AC26B6">
      <w:pPr>
        <w:rPr>
          <w:color w:val="000000"/>
          <w:sz w:val="18"/>
          <w:szCs w:val="27"/>
        </w:rPr>
      </w:pPr>
      <w:r>
        <w:rPr>
          <w:color w:val="000000"/>
          <w:sz w:val="27"/>
          <w:szCs w:val="27"/>
        </w:rPr>
        <w:t> </w:t>
      </w:r>
    </w:p>
    <w:p w:rsidR="00AC26B6" w:rsidRDefault="008C2D37" w:rsidP="00AC26B6">
      <w:pPr>
        <w:jc w:val="center"/>
        <w:rPr>
          <w:color w:val="000000"/>
          <w:sz w:val="27"/>
          <w:szCs w:val="27"/>
        </w:rPr>
      </w:pPr>
      <w:r w:rsidRPr="00576FB2">
        <w:rPr>
          <w:noProof/>
          <w:sz w:val="22"/>
        </w:rPr>
        <w:drawing>
          <wp:anchor distT="0" distB="0" distL="114300" distR="114300" simplePos="0" relativeHeight="251670528" behindDoc="1" locked="0" layoutInCell="1" allowOverlap="1" wp14:anchorId="41F0D620" wp14:editId="4F535873">
            <wp:simplePos x="0" y="0"/>
            <wp:positionH relativeFrom="margin">
              <wp:posOffset>-47625</wp:posOffset>
            </wp:positionH>
            <wp:positionV relativeFrom="paragraph">
              <wp:posOffset>130810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8" name="Picture 1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6B6" w:rsidRPr="00576FB2">
        <w:rPr>
          <w:color w:val="000000"/>
          <w:sz w:val="28"/>
          <w:szCs w:val="32"/>
          <w:lang w:val="fr-FR"/>
        </w:rPr>
        <w:t>Rejoignez-nous sur Facebook :</w:t>
      </w:r>
    </w:p>
    <w:p w:rsidR="00E7619A" w:rsidRPr="00E7619A" w:rsidRDefault="00576FB2" w:rsidP="00576FB2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    </w:t>
      </w:r>
      <w:r w:rsidR="008D4F94">
        <w:rPr>
          <w:rFonts w:ascii="Arial Black" w:hAnsi="Arial Black"/>
          <w:b/>
          <w:sz w:val="32"/>
        </w:rPr>
        <w:t xml:space="preserve">  </w:t>
      </w:r>
      <w:proofErr w:type="spellStart"/>
      <w:r>
        <w:rPr>
          <w:rFonts w:ascii="Arial Black" w:hAnsi="Arial Black"/>
          <w:b/>
          <w:sz w:val="32"/>
        </w:rPr>
        <w:t>r</w:t>
      </w:r>
      <w:r w:rsidR="00E7619A" w:rsidRPr="00E7619A">
        <w:rPr>
          <w:rFonts w:ascii="Arial Black" w:hAnsi="Arial Black"/>
          <w:b/>
          <w:sz w:val="32"/>
        </w:rPr>
        <w:t>Partners</w:t>
      </w:r>
      <w:proofErr w:type="spellEnd"/>
    </w:p>
    <w:p w:rsidR="00E7619A" w:rsidRDefault="00E7619A" w:rsidP="00E7619A">
      <w:pPr>
        <w:jc w:val="center"/>
      </w:pPr>
      <w:proofErr w:type="gramStart"/>
      <w:r w:rsidRPr="00E7619A">
        <w:t>if</w:t>
      </w:r>
      <w:proofErr w:type="gramEnd"/>
      <w:r w:rsidRPr="00E7619A">
        <w:t xml:space="preserve"> you can’t find us, type: </w:t>
      </w:r>
      <w:hyperlink r:id="rId14" w:history="1">
        <w:r w:rsidRPr="001A20EE">
          <w:rPr>
            <w:rStyle w:val="Hyperlink"/>
          </w:rPr>
          <w:t>https://www.facebook.com/groups/1648067518831675/</w:t>
        </w:r>
      </w:hyperlink>
    </w:p>
    <w:p w:rsidR="00E7619A" w:rsidRPr="00E7619A" w:rsidRDefault="00E7619A" w:rsidP="00E7619A">
      <w:pPr>
        <w:jc w:val="center"/>
      </w:pPr>
    </w:p>
    <w:p w:rsidR="00E7619A" w:rsidRPr="008A16DB" w:rsidRDefault="00E7619A" w:rsidP="00E7619A">
      <w:pPr>
        <w:jc w:val="center"/>
        <w:rPr>
          <w:sz w:val="32"/>
        </w:rPr>
      </w:pPr>
      <w:r>
        <w:t xml:space="preserve">Or email: </w:t>
      </w:r>
      <w:hyperlink r:id="rId15" w:history="1">
        <w:r>
          <w:rPr>
            <w:rStyle w:val="Hyperlink"/>
            <w:color w:val="auto"/>
            <w:sz w:val="32"/>
            <w:u w:val="none"/>
          </w:rPr>
          <w:t>contact</w:t>
        </w:r>
      </w:hyperlink>
      <w:r>
        <w:rPr>
          <w:rStyle w:val="Hyperlink"/>
          <w:color w:val="auto"/>
          <w:sz w:val="32"/>
          <w:u w:val="none"/>
        </w:rPr>
        <w:t>@rpartners.org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br/>
      </w:r>
      <w:r w:rsidRPr="000A703C">
        <w:rPr>
          <w:rFonts w:ascii="Arial" w:hAnsi="Arial" w:cs="Arial"/>
          <w:color w:val="222222"/>
          <w:sz w:val="28"/>
          <w:szCs w:val="19"/>
        </w:rPr>
        <w:t>.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ﺳﻼﻡ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.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آیا شما یک پناهنده یا پناهجوي </w:t>
      </w:r>
      <w:r w:rsidRPr="000A703C">
        <w:rPr>
          <w:rFonts w:ascii="Arial" w:hAnsi="Arial" w:cs="Arial"/>
          <w:color w:val="222222"/>
          <w:sz w:val="28"/>
          <w:szCs w:val="19"/>
        </w:rPr>
        <w:t xml:space="preserve">10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تا </w:t>
      </w:r>
      <w:r w:rsidRPr="000A703C">
        <w:rPr>
          <w:rFonts w:ascii="Arial" w:hAnsi="Arial" w:cs="Arial"/>
          <w:color w:val="222222"/>
          <w:sz w:val="28"/>
          <w:szCs w:val="19"/>
        </w:rPr>
        <w:t xml:space="preserve">18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ساله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ﻫﺴﺘﻳﺪ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?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ﺁﻳﺎ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ﺩﻭﺳﺖ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ﺩ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ﺭﻳﺪ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r w:rsidRPr="000A703C">
        <w:rPr>
          <w:rFonts w:ascii="Arial" w:hAnsi="Arial" w:cs="Arial"/>
          <w:color w:val="222222"/>
          <w:sz w:val="28"/>
          <w:szCs w:val="19"/>
        </w:rPr>
        <w:t>ﺩ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ﻣﻪ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ي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ﺗﺤﺼﻴﻞ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ﺩﻫﻴﺪ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>?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28"/>
          <w:rtl/>
        </w:rPr>
        <w:t>آموزش</w:t>
      </w:r>
      <w:r w:rsidRPr="000A703C">
        <w:rPr>
          <w:rFonts w:ascii="Arial" w:hAnsi="Arial" w:cs="Arial"/>
          <w:color w:val="222222"/>
          <w:sz w:val="28"/>
          <w:szCs w:val="19"/>
        </w:rPr>
        <w:t xml:space="preserve">,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کلید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ﺷﻐﻞ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ﺁﻳﻨﺪﻩ</w:t>
      </w:r>
      <w:proofErr w:type="spellEnd"/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ي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ﺷﻤﺎ</w:t>
      </w:r>
      <w:proofErr w:type="spellEnd"/>
      <w:r w:rsidRPr="000A703C">
        <w:rPr>
          <w:rFonts w:ascii="Arial" w:hAnsi="Arial" w:cs="Arial"/>
          <w:color w:val="222222"/>
          <w:sz w:val="28"/>
          <w:szCs w:val="28"/>
          <w:rtl/>
        </w:rPr>
        <w:t>، رفاه و امنیت است</w:t>
      </w:r>
      <w:r w:rsidRPr="000A703C">
        <w:rPr>
          <w:rFonts w:ascii="Arial" w:hAnsi="Arial" w:cs="Arial"/>
          <w:color w:val="222222"/>
          <w:sz w:val="28"/>
          <w:szCs w:val="19"/>
        </w:rPr>
        <w:t>.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ما یک گروه از معلمان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ﻫﺴﺘﻴﻢ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که می خوا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ﻫﻴﻢ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به شما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ﺩﺭ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ﻳﻦ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ﺷﺮ</w:t>
      </w:r>
      <w:proofErr w:type="spellEnd"/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ﻳﻄ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ﺳﺨﺖ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کمک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ﻛﻨﻴﻢ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ﺗﺎ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ﺁﻣﻮﺯﺵ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ﻻﺯﻡ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ﺭ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ا </w:t>
      </w:r>
      <w:r w:rsidRPr="000A703C">
        <w:rPr>
          <w:rFonts w:ascii="Arial" w:hAnsi="Arial" w:cs="Arial"/>
          <w:color w:val="222222"/>
          <w:sz w:val="28"/>
          <w:szCs w:val="19"/>
        </w:rPr>
        <w:t>ﺩ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ﺷﺘﻪ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ﺑﺎﺷﻴﺪ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>.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ما در حال ایجاد یک جامعه آنلاین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ﻫﺴﺘﻴﻢ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که دانش آموزا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ﻧﻲ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مانند شما </w:t>
      </w:r>
      <w:r w:rsidRPr="000A703C">
        <w:rPr>
          <w:rFonts w:ascii="Arial" w:hAnsi="Arial" w:cs="Arial"/>
          <w:color w:val="222222"/>
          <w:sz w:val="28"/>
          <w:szCs w:val="19"/>
        </w:rPr>
        <w:t>ﺭ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ا با معلماني مثل ما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ﻭﺻﻞ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ﻣﻴﻜﻨﺪ</w:t>
      </w:r>
      <w:proofErr w:type="spellEnd"/>
      <w:r w:rsidRPr="000A703C">
        <w:rPr>
          <w:rFonts w:ascii="Arial" w:hAnsi="Arial" w:cs="Arial"/>
          <w:color w:val="222222"/>
          <w:sz w:val="28"/>
          <w:szCs w:val="28"/>
          <w:rtl/>
        </w:rPr>
        <w:t>، که می توا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ﻧﻨﺪ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ﺩﺭ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رسیدن به اهدا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ﻓﺘﺎﻥ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ﺑﻪ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ﺷﻤﺎ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ﻛﻤﻚ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ﻛﻨﻨﺪ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>. 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19"/>
        </w:rPr>
        <w:t>     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ﺁﻳﺎ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شما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ﻫﺪﻑ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ﺩ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ﺭﻳﺪ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ﻭﻟﻲ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ﻧﻤﻴﺪ</w:t>
      </w:r>
      <w:proofErr w:type="spellEnd"/>
      <w:r w:rsidRPr="000A703C">
        <w:rPr>
          <w:rFonts w:ascii="Arial" w:hAnsi="Arial" w:cs="Arial"/>
          <w:color w:val="222222"/>
          <w:sz w:val="28"/>
          <w:szCs w:val="28"/>
          <w:rtl/>
        </w:rPr>
        <w:t>ا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ﻧﻴﺪ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ﭼﮕﻮﻧﻪ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ﺷﺮﻭﻉ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ﻛﻨﻴﺪ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>?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19"/>
        </w:rPr>
        <w:t> 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یک معلم به شما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ﮔﻮﺵ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ﻣﻴﺪﻫﺪ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و کمک خواهد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ﻛﺮﺩ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ﺗﺎ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راه خود را پیدا کنید،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ﺩﺭﺳﺖ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ﻓﻜﺮ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ﻛﻨﻴﺪ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و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ﭼﻴﺰﻫﺎﻱ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ﺟﺪﻳﺪ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ﺭ</w:t>
      </w:r>
      <w:r w:rsidRPr="000A703C">
        <w:rPr>
          <w:rFonts w:ascii="Arial" w:hAnsi="Arial" w:cs="Arial"/>
          <w:color w:val="222222"/>
          <w:sz w:val="28"/>
          <w:szCs w:val="28"/>
          <w:rtl/>
        </w:rPr>
        <w:t xml:space="preserve">ا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ﺁﺯﻣﺎﻳﺶ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 xml:space="preserve"> </w:t>
      </w:r>
      <w:proofErr w:type="spellStart"/>
      <w:r w:rsidRPr="000A703C">
        <w:rPr>
          <w:rFonts w:ascii="Arial" w:hAnsi="Arial" w:cs="Arial"/>
          <w:color w:val="222222"/>
          <w:sz w:val="28"/>
          <w:szCs w:val="19"/>
        </w:rPr>
        <w:t>ﻛﻨﻴﺪ</w:t>
      </w:r>
      <w:proofErr w:type="spellEnd"/>
      <w:r w:rsidRPr="000A703C">
        <w:rPr>
          <w:rFonts w:ascii="Arial" w:hAnsi="Arial" w:cs="Arial"/>
          <w:color w:val="222222"/>
          <w:sz w:val="28"/>
          <w:szCs w:val="19"/>
        </w:rPr>
        <w:t>. 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19"/>
        </w:rPr>
        <w:t> </w:t>
      </w:r>
    </w:p>
    <w:p w:rsidR="000A703C" w:rsidRPr="000A703C" w:rsidRDefault="000A703C" w:rsidP="000A703C">
      <w:pPr>
        <w:shd w:val="clear" w:color="auto" w:fill="FFFFFF"/>
        <w:rPr>
          <w:rFonts w:ascii="Arial" w:hAnsi="Arial" w:cs="Arial"/>
          <w:color w:val="222222"/>
          <w:sz w:val="28"/>
          <w:szCs w:val="19"/>
        </w:rPr>
      </w:pPr>
      <w:r w:rsidRPr="000A703C">
        <w:rPr>
          <w:rFonts w:ascii="Arial" w:hAnsi="Arial" w:cs="Arial"/>
          <w:color w:val="222222"/>
          <w:sz w:val="28"/>
          <w:szCs w:val="28"/>
          <w:rtl/>
        </w:rPr>
        <w:t>در فیس بوک به ما بپیوندید</w:t>
      </w:r>
    </w:p>
    <w:p w:rsidR="005B2B1B" w:rsidRPr="00E7619A" w:rsidRDefault="000A703C" w:rsidP="005B2B1B">
      <w:pPr>
        <w:jc w:val="center"/>
        <w:rPr>
          <w:rFonts w:ascii="Arial Black" w:hAnsi="Arial Black"/>
          <w:b/>
          <w:sz w:val="32"/>
        </w:rPr>
      </w:pPr>
      <w:r w:rsidRPr="00576FB2">
        <w:rPr>
          <w:noProof/>
          <w:sz w:val="22"/>
        </w:rPr>
        <w:drawing>
          <wp:anchor distT="0" distB="0" distL="114300" distR="114300" simplePos="0" relativeHeight="251674624" behindDoc="1" locked="0" layoutInCell="1" allowOverlap="1" wp14:anchorId="4CFE107D" wp14:editId="49CB66BF">
            <wp:simplePos x="0" y="0"/>
            <wp:positionH relativeFrom="margin">
              <wp:posOffset>3218329</wp:posOffset>
            </wp:positionH>
            <wp:positionV relativeFrom="paragraph">
              <wp:posOffset>214219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0" name="Picture 20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5B2B1B">
        <w:rPr>
          <w:rFonts w:ascii="Arial Black" w:hAnsi="Arial Black"/>
          <w:b/>
          <w:sz w:val="32"/>
        </w:rPr>
        <w:t>r</w:t>
      </w:r>
      <w:r w:rsidR="005B2B1B" w:rsidRPr="00E7619A">
        <w:rPr>
          <w:rFonts w:ascii="Arial Black" w:hAnsi="Arial Black"/>
          <w:b/>
          <w:sz w:val="32"/>
        </w:rPr>
        <w:t>Partners</w:t>
      </w:r>
      <w:proofErr w:type="spellEnd"/>
      <w:proofErr w:type="gramEnd"/>
    </w:p>
    <w:p w:rsidR="005B2B1B" w:rsidRDefault="005B2B1B" w:rsidP="005B2B1B">
      <w:pPr>
        <w:jc w:val="center"/>
      </w:pPr>
      <w:proofErr w:type="gramStart"/>
      <w:r w:rsidRPr="00E7619A">
        <w:t>if</w:t>
      </w:r>
      <w:proofErr w:type="gramEnd"/>
      <w:r w:rsidRPr="00E7619A">
        <w:t xml:space="preserve"> you can’t find us, type: </w:t>
      </w:r>
      <w:hyperlink r:id="rId16" w:history="1">
        <w:r w:rsidRPr="001A20EE">
          <w:rPr>
            <w:rStyle w:val="Hyperlink"/>
          </w:rPr>
          <w:t>https://www.facebook.com/groups/1648067518831675/</w:t>
        </w:r>
      </w:hyperlink>
    </w:p>
    <w:p w:rsidR="005B2B1B" w:rsidRPr="00E7619A" w:rsidRDefault="005B2B1B" w:rsidP="005B2B1B">
      <w:pPr>
        <w:jc w:val="center"/>
      </w:pPr>
    </w:p>
    <w:p w:rsidR="005B2B1B" w:rsidRDefault="005B2B1B" w:rsidP="005B2B1B">
      <w:pPr>
        <w:jc w:val="center"/>
        <w:rPr>
          <w:rStyle w:val="Hyperlink"/>
          <w:color w:val="auto"/>
          <w:sz w:val="32"/>
          <w:u w:val="none"/>
        </w:rPr>
      </w:pPr>
      <w:r>
        <w:t xml:space="preserve">Or email: </w:t>
      </w:r>
      <w:hyperlink r:id="rId17" w:history="1">
        <w:r w:rsidRPr="00B20069">
          <w:rPr>
            <w:rStyle w:val="Hyperlink"/>
            <w:sz w:val="32"/>
          </w:rPr>
          <w:t>contact@rpartners.org</w:t>
        </w:r>
      </w:hyperlink>
    </w:p>
    <w:p w:rsidR="005B2B1B" w:rsidRDefault="005B2B1B" w:rsidP="005B2B1B">
      <w:pPr>
        <w:jc w:val="center"/>
        <w:rPr>
          <w:rStyle w:val="Hyperlink"/>
          <w:color w:val="auto"/>
          <w:sz w:val="32"/>
          <w:u w:val="none"/>
        </w:rPr>
      </w:pPr>
    </w:p>
    <w:p w:rsidR="00315886" w:rsidRPr="00315886" w:rsidRDefault="005439CD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  <w:r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lastRenderedPageBreak/>
        <w:t>أهلاً و سهلا</w:t>
      </w:r>
      <w:r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  <w:lang w:bidi="ar-SY"/>
        </w:rPr>
        <w:t xml:space="preserve">! </w:t>
      </w:r>
      <w:r w:rsidR="00315886"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هل انت لاجئ أو طالب لجوء الذين تتراوح أعمارهم بين ١٠ إلى ١٨؟</w:t>
      </w:r>
      <w:r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</w:rPr>
        <w:t xml:space="preserve"> </w:t>
      </w:r>
      <w:r w:rsidR="00315886"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 xml:space="preserve"> تريد أن تستمر دراستك؟</w:t>
      </w:r>
    </w:p>
    <w:p w:rsidR="00315886" w:rsidRPr="00315886" w:rsidRDefault="00315886" w:rsidP="005439CD">
      <w:pPr>
        <w:jc w:val="right"/>
        <w:rPr>
          <w:sz w:val="28"/>
          <w:szCs w:val="28"/>
        </w:rPr>
      </w:pPr>
    </w:p>
    <w:p w:rsid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</w:pPr>
      <w:r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التعليم هو</w:t>
      </w:r>
      <w:r w:rsidR="005439CD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 xml:space="preserve"> المفتاح لمستقبل و لشغل و لحياه</w:t>
      </w:r>
      <w:r w:rsidR="005439CD"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</w:rPr>
        <w:t xml:space="preserve"> هادفه و </w:t>
      </w:r>
      <w:r w:rsidR="005439CD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يساعدكم مع دراست</w:t>
      </w:r>
      <w:r w:rsidR="005439CD"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</w:rPr>
        <w:t>.</w:t>
      </w:r>
    </w:p>
    <w:p w:rsidR="005439CD" w:rsidRDefault="005439CD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</w:pPr>
    </w:p>
    <w:p w:rsidR="005439CD" w:rsidRPr="00315886" w:rsidRDefault="005439CD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  <w:r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نحن مجموعة المعلم ا</w:t>
      </w:r>
      <w:r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لذين يريدون أن</w:t>
      </w:r>
      <w:r w:rsidRPr="005439CD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 xml:space="preserve"> </w:t>
      </w:r>
      <w:r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يساعدكم مع دراست</w:t>
      </w:r>
      <w:r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</w:rPr>
        <w:t>.</w:t>
      </w:r>
    </w:p>
    <w:p w:rsidR="00315886" w:rsidRP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</w:p>
    <w:p w:rsidR="00315886" w:rsidRP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  <w:r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نقوم ببناء مجتمع دولي على الإنترنت التي سوف تواصل الطلاب مع المعلمين الذين يمكن أن تساعدكم حقق اهدافكم</w:t>
      </w:r>
      <w:r w:rsidR="005439CD"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</w:rPr>
        <w:t>.</w:t>
      </w:r>
    </w:p>
    <w:p w:rsidR="00315886" w:rsidRP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</w:p>
    <w:p w:rsidR="00315886" w:rsidRP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  <w:r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لديك أهداف، و لكنك لا تعرف كيف تبدأ؟</w:t>
      </w:r>
    </w:p>
    <w:p w:rsidR="00315886" w:rsidRP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</w:p>
    <w:p w:rsidR="00315886" w:rsidRPr="00315886" w:rsidRDefault="00315886" w:rsidP="005439CD">
      <w:pPr>
        <w:jc w:val="right"/>
        <w:rPr>
          <w:rFonts w:ascii="Helvetica" w:hAnsi="Helvetica" w:cs="Helvetica"/>
          <w:color w:val="1D2129"/>
          <w:sz w:val="28"/>
          <w:szCs w:val="28"/>
          <w:shd w:val="clear" w:color="auto" w:fill="F6F7F9"/>
        </w:rPr>
      </w:pPr>
      <w:r w:rsidRPr="00315886">
        <w:rPr>
          <w:rFonts w:ascii="Helvetica" w:hAnsi="Helvetica" w:cs="Helvetica"/>
          <w:color w:val="1D2129"/>
          <w:sz w:val="28"/>
          <w:szCs w:val="28"/>
          <w:shd w:val="clear" w:color="auto" w:fill="F6F7F9"/>
          <w:rtl/>
        </w:rPr>
        <w:t>معلم تساعدك على الاستماع، يساعدك على العثور، يتيح لك شيء للتفكير عنها، أو شيء جديد في محاولة</w:t>
      </w:r>
      <w:r w:rsidR="005439CD">
        <w:rPr>
          <w:rFonts w:ascii="Helvetica" w:hAnsi="Helvetica" w:cs="Helvetica" w:hint="cs"/>
          <w:color w:val="1D2129"/>
          <w:sz w:val="28"/>
          <w:szCs w:val="28"/>
          <w:shd w:val="clear" w:color="auto" w:fill="F6F7F9"/>
          <w:rtl/>
        </w:rPr>
        <w:t>!</w:t>
      </w:r>
    </w:p>
    <w:p w:rsidR="00315886" w:rsidRDefault="00315886" w:rsidP="005439CD">
      <w:pPr>
        <w:jc w:val="right"/>
        <w:rPr>
          <w:rFonts w:ascii="Helvetica" w:hAnsi="Helvetica" w:cs="Helvetica"/>
          <w:color w:val="1D2129"/>
          <w:sz w:val="18"/>
          <w:szCs w:val="18"/>
          <w:shd w:val="clear" w:color="auto" w:fill="F6F7F9"/>
        </w:rPr>
      </w:pPr>
    </w:p>
    <w:p w:rsidR="00315886" w:rsidRPr="00315886" w:rsidRDefault="00315886" w:rsidP="00315886">
      <w:pPr>
        <w:jc w:val="center"/>
        <w:rPr>
          <w:color w:val="000000"/>
          <w:sz w:val="32"/>
          <w:szCs w:val="32"/>
          <w:lang w:val="fr-FR"/>
        </w:rPr>
      </w:pPr>
      <w:r w:rsidRPr="00315886">
        <w:rPr>
          <w:color w:val="000000"/>
          <w:sz w:val="32"/>
          <w:szCs w:val="32"/>
          <w:lang w:val="fr-FR"/>
        </w:rPr>
        <w:t>Join us on Facebook!</w:t>
      </w:r>
    </w:p>
    <w:p w:rsidR="005B2B1B" w:rsidRDefault="00315886" w:rsidP="005B2B1B">
      <w:pPr>
        <w:rPr>
          <w:rFonts w:ascii="Arial Black" w:hAnsi="Arial Black"/>
          <w:b/>
          <w:sz w:val="32"/>
        </w:rPr>
      </w:pPr>
      <w:r w:rsidRPr="00576FB2"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5D75FE60" wp14:editId="12AC8B69">
            <wp:simplePos x="0" y="0"/>
            <wp:positionH relativeFrom="margin">
              <wp:posOffset>6199991</wp:posOffset>
            </wp:positionH>
            <wp:positionV relativeFrom="paragraph">
              <wp:posOffset>86211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1" name="Picture 2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    </w:t>
      </w:r>
      <w:proofErr w:type="spellStart"/>
      <w:proofErr w:type="gramStart"/>
      <w:r w:rsidR="005B2B1B">
        <w:rPr>
          <w:rFonts w:ascii="Arial Black" w:hAnsi="Arial Black"/>
          <w:b/>
          <w:sz w:val="32"/>
        </w:rPr>
        <w:t>r</w:t>
      </w:r>
      <w:r w:rsidR="005B2B1B" w:rsidRPr="00E7619A">
        <w:rPr>
          <w:rFonts w:ascii="Arial Black" w:hAnsi="Arial Black"/>
          <w:b/>
          <w:sz w:val="32"/>
        </w:rPr>
        <w:t>Partners</w:t>
      </w:r>
      <w:proofErr w:type="spellEnd"/>
      <w:proofErr w:type="gramEnd"/>
      <w:r w:rsidR="005B2B1B">
        <w:rPr>
          <w:rFonts w:ascii="Arial Black" w:hAnsi="Arial Black"/>
          <w:b/>
          <w:sz w:val="32"/>
        </w:rPr>
        <w:t xml:space="preserve">    </w:t>
      </w:r>
    </w:p>
    <w:p w:rsidR="00315886" w:rsidRPr="00315886" w:rsidRDefault="00315886" w:rsidP="005B2B1B">
      <w:pPr>
        <w:rPr>
          <w:sz w:val="28"/>
        </w:rPr>
      </w:pPr>
    </w:p>
    <w:p w:rsidR="005B2B1B" w:rsidRDefault="005B2B1B" w:rsidP="005B2B1B">
      <w:pPr>
        <w:jc w:val="center"/>
      </w:pPr>
      <w:proofErr w:type="gramStart"/>
      <w:r w:rsidRPr="00E7619A">
        <w:t>if</w:t>
      </w:r>
      <w:proofErr w:type="gramEnd"/>
      <w:r w:rsidRPr="00E7619A">
        <w:t xml:space="preserve"> you can’t find us, type: </w:t>
      </w:r>
      <w:hyperlink r:id="rId18" w:history="1">
        <w:r w:rsidRPr="001A20EE">
          <w:rPr>
            <w:rStyle w:val="Hyperlink"/>
          </w:rPr>
          <w:t>https://www.facebook.com/groups/1648067518831675/</w:t>
        </w:r>
      </w:hyperlink>
    </w:p>
    <w:p w:rsidR="005B2B1B" w:rsidRPr="00E7619A" w:rsidRDefault="005B2B1B" w:rsidP="005B2B1B">
      <w:pPr>
        <w:jc w:val="center"/>
      </w:pPr>
    </w:p>
    <w:p w:rsidR="005B2B1B" w:rsidRPr="008A16DB" w:rsidRDefault="005B2B1B" w:rsidP="005B2B1B">
      <w:pPr>
        <w:jc w:val="center"/>
        <w:rPr>
          <w:sz w:val="32"/>
        </w:rPr>
      </w:pPr>
      <w:r>
        <w:t xml:space="preserve">Or email: </w:t>
      </w:r>
      <w:hyperlink r:id="rId19" w:history="1">
        <w:r>
          <w:rPr>
            <w:rStyle w:val="Hyperlink"/>
            <w:color w:val="auto"/>
            <w:sz w:val="32"/>
            <w:u w:val="none"/>
          </w:rPr>
          <w:t>contact</w:t>
        </w:r>
      </w:hyperlink>
      <w:r>
        <w:rPr>
          <w:rStyle w:val="Hyperlink"/>
          <w:color w:val="auto"/>
          <w:sz w:val="32"/>
          <w:u w:val="none"/>
        </w:rPr>
        <w:t>@rpartners.org</w:t>
      </w:r>
    </w:p>
    <w:p w:rsidR="00E7619A" w:rsidRPr="001C13B6" w:rsidRDefault="00E7619A" w:rsidP="009C3744">
      <w:pPr>
        <w:rPr>
          <w:sz w:val="22"/>
        </w:rPr>
      </w:pPr>
    </w:p>
    <w:sectPr w:rsidR="00E7619A" w:rsidRPr="001C13B6" w:rsidSect="00BE013F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D36C5"/>
    <w:multiLevelType w:val="hybridMultilevel"/>
    <w:tmpl w:val="D44C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 w15:restartNumberingAfterBreak="0">
    <w:nsid w:val="55404F40"/>
    <w:multiLevelType w:val="hybridMultilevel"/>
    <w:tmpl w:val="44A24F1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44"/>
    <w:rsid w:val="00004619"/>
    <w:rsid w:val="00005091"/>
    <w:rsid w:val="00005740"/>
    <w:rsid w:val="00051AEB"/>
    <w:rsid w:val="000541DD"/>
    <w:rsid w:val="00064089"/>
    <w:rsid w:val="00081D69"/>
    <w:rsid w:val="000844FB"/>
    <w:rsid w:val="000A4144"/>
    <w:rsid w:val="000A703C"/>
    <w:rsid w:val="000A7459"/>
    <w:rsid w:val="000C4E9A"/>
    <w:rsid w:val="000C6958"/>
    <w:rsid w:val="000D3E07"/>
    <w:rsid w:val="000D5EE8"/>
    <w:rsid w:val="000E11F8"/>
    <w:rsid w:val="000F41B5"/>
    <w:rsid w:val="00107B10"/>
    <w:rsid w:val="00132304"/>
    <w:rsid w:val="001526AD"/>
    <w:rsid w:val="001614A5"/>
    <w:rsid w:val="00162785"/>
    <w:rsid w:val="001A567B"/>
    <w:rsid w:val="001A5D1F"/>
    <w:rsid w:val="001B11B1"/>
    <w:rsid w:val="001B5548"/>
    <w:rsid w:val="001B734D"/>
    <w:rsid w:val="001C13B6"/>
    <w:rsid w:val="001C37F8"/>
    <w:rsid w:val="001C58A5"/>
    <w:rsid w:val="00215114"/>
    <w:rsid w:val="00242515"/>
    <w:rsid w:val="002463EB"/>
    <w:rsid w:val="002550C5"/>
    <w:rsid w:val="00257268"/>
    <w:rsid w:val="0026198F"/>
    <w:rsid w:val="00264EB8"/>
    <w:rsid w:val="002858E9"/>
    <w:rsid w:val="002907EC"/>
    <w:rsid w:val="002971B5"/>
    <w:rsid w:val="002A1328"/>
    <w:rsid w:val="002B7CB4"/>
    <w:rsid w:val="002E0B17"/>
    <w:rsid w:val="0030433F"/>
    <w:rsid w:val="00311432"/>
    <w:rsid w:val="00315886"/>
    <w:rsid w:val="00320B3D"/>
    <w:rsid w:val="00332C4C"/>
    <w:rsid w:val="003371A3"/>
    <w:rsid w:val="003374E3"/>
    <w:rsid w:val="003433BE"/>
    <w:rsid w:val="00347370"/>
    <w:rsid w:val="0035356F"/>
    <w:rsid w:val="003617EB"/>
    <w:rsid w:val="00361DCA"/>
    <w:rsid w:val="00371223"/>
    <w:rsid w:val="003722FF"/>
    <w:rsid w:val="00382459"/>
    <w:rsid w:val="00386BF3"/>
    <w:rsid w:val="003B3649"/>
    <w:rsid w:val="003B534A"/>
    <w:rsid w:val="003B5F9D"/>
    <w:rsid w:val="003C2C8D"/>
    <w:rsid w:val="003C3754"/>
    <w:rsid w:val="003C6F74"/>
    <w:rsid w:val="003D58BB"/>
    <w:rsid w:val="003D7595"/>
    <w:rsid w:val="003D7784"/>
    <w:rsid w:val="003E29C3"/>
    <w:rsid w:val="003E6F76"/>
    <w:rsid w:val="00407D01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6854"/>
    <w:rsid w:val="004B7180"/>
    <w:rsid w:val="004C1DC6"/>
    <w:rsid w:val="004D19B1"/>
    <w:rsid w:val="004D2B23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439CD"/>
    <w:rsid w:val="005476E0"/>
    <w:rsid w:val="00557A64"/>
    <w:rsid w:val="00565D15"/>
    <w:rsid w:val="00576FB2"/>
    <w:rsid w:val="005A2163"/>
    <w:rsid w:val="005A42F5"/>
    <w:rsid w:val="005B2B1B"/>
    <w:rsid w:val="005E4259"/>
    <w:rsid w:val="005E49E4"/>
    <w:rsid w:val="00621AAF"/>
    <w:rsid w:val="00627517"/>
    <w:rsid w:val="00637E48"/>
    <w:rsid w:val="0064297C"/>
    <w:rsid w:val="0064622B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61192"/>
    <w:rsid w:val="00770B4B"/>
    <w:rsid w:val="00775D14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8250E8"/>
    <w:rsid w:val="008262EE"/>
    <w:rsid w:val="008369B3"/>
    <w:rsid w:val="00843F07"/>
    <w:rsid w:val="0084444B"/>
    <w:rsid w:val="00846DED"/>
    <w:rsid w:val="008619C8"/>
    <w:rsid w:val="008713B9"/>
    <w:rsid w:val="0087702D"/>
    <w:rsid w:val="008A16DB"/>
    <w:rsid w:val="008B6927"/>
    <w:rsid w:val="008C0FE8"/>
    <w:rsid w:val="008C2D37"/>
    <w:rsid w:val="008D0CEE"/>
    <w:rsid w:val="008D4F94"/>
    <w:rsid w:val="008E56FA"/>
    <w:rsid w:val="008E7D7C"/>
    <w:rsid w:val="008F6DC1"/>
    <w:rsid w:val="00901EEA"/>
    <w:rsid w:val="00940BAE"/>
    <w:rsid w:val="009501D7"/>
    <w:rsid w:val="0098084E"/>
    <w:rsid w:val="00987E70"/>
    <w:rsid w:val="0099163D"/>
    <w:rsid w:val="009A6118"/>
    <w:rsid w:val="009A6D3C"/>
    <w:rsid w:val="009B1887"/>
    <w:rsid w:val="009B61B1"/>
    <w:rsid w:val="009B7AD7"/>
    <w:rsid w:val="009C3744"/>
    <w:rsid w:val="009D054B"/>
    <w:rsid w:val="009D0795"/>
    <w:rsid w:val="009D615A"/>
    <w:rsid w:val="009E3BB3"/>
    <w:rsid w:val="009F3DE4"/>
    <w:rsid w:val="00A03C51"/>
    <w:rsid w:val="00A25F74"/>
    <w:rsid w:val="00A44CD8"/>
    <w:rsid w:val="00A4630C"/>
    <w:rsid w:val="00A636F3"/>
    <w:rsid w:val="00A6566F"/>
    <w:rsid w:val="00A729AE"/>
    <w:rsid w:val="00A74D65"/>
    <w:rsid w:val="00A80ED2"/>
    <w:rsid w:val="00A81BF7"/>
    <w:rsid w:val="00A87A19"/>
    <w:rsid w:val="00A9017F"/>
    <w:rsid w:val="00AA23E7"/>
    <w:rsid w:val="00AA3EEF"/>
    <w:rsid w:val="00AA67DF"/>
    <w:rsid w:val="00AC26B6"/>
    <w:rsid w:val="00AD4E3A"/>
    <w:rsid w:val="00AF098E"/>
    <w:rsid w:val="00AF429E"/>
    <w:rsid w:val="00B0000E"/>
    <w:rsid w:val="00B140C0"/>
    <w:rsid w:val="00B34420"/>
    <w:rsid w:val="00B4601C"/>
    <w:rsid w:val="00B6621D"/>
    <w:rsid w:val="00B77461"/>
    <w:rsid w:val="00B91865"/>
    <w:rsid w:val="00BA7D7E"/>
    <w:rsid w:val="00BB6602"/>
    <w:rsid w:val="00BC1B17"/>
    <w:rsid w:val="00BC21D1"/>
    <w:rsid w:val="00BD1B8D"/>
    <w:rsid w:val="00BE013F"/>
    <w:rsid w:val="00C10549"/>
    <w:rsid w:val="00C131BD"/>
    <w:rsid w:val="00C13EFB"/>
    <w:rsid w:val="00C167CF"/>
    <w:rsid w:val="00C52632"/>
    <w:rsid w:val="00C569B9"/>
    <w:rsid w:val="00C61D84"/>
    <w:rsid w:val="00C67399"/>
    <w:rsid w:val="00C72419"/>
    <w:rsid w:val="00C800E4"/>
    <w:rsid w:val="00C86140"/>
    <w:rsid w:val="00C94188"/>
    <w:rsid w:val="00CA790F"/>
    <w:rsid w:val="00CB1107"/>
    <w:rsid w:val="00CB4ADB"/>
    <w:rsid w:val="00CB7C37"/>
    <w:rsid w:val="00CC58D9"/>
    <w:rsid w:val="00CD1205"/>
    <w:rsid w:val="00CF2990"/>
    <w:rsid w:val="00D10FA9"/>
    <w:rsid w:val="00D226D3"/>
    <w:rsid w:val="00D24A77"/>
    <w:rsid w:val="00D269F4"/>
    <w:rsid w:val="00D3670C"/>
    <w:rsid w:val="00D53233"/>
    <w:rsid w:val="00D53AC3"/>
    <w:rsid w:val="00D55A57"/>
    <w:rsid w:val="00D56BCF"/>
    <w:rsid w:val="00D63E02"/>
    <w:rsid w:val="00D660BB"/>
    <w:rsid w:val="00D74DC9"/>
    <w:rsid w:val="00D77809"/>
    <w:rsid w:val="00D77D95"/>
    <w:rsid w:val="00D92602"/>
    <w:rsid w:val="00D96F5A"/>
    <w:rsid w:val="00DA40A8"/>
    <w:rsid w:val="00DA5FFF"/>
    <w:rsid w:val="00DA6A16"/>
    <w:rsid w:val="00DB3407"/>
    <w:rsid w:val="00DC56A1"/>
    <w:rsid w:val="00DF3B40"/>
    <w:rsid w:val="00DF7621"/>
    <w:rsid w:val="00E20624"/>
    <w:rsid w:val="00E2161D"/>
    <w:rsid w:val="00E223AE"/>
    <w:rsid w:val="00E26A4D"/>
    <w:rsid w:val="00E321FC"/>
    <w:rsid w:val="00E3321A"/>
    <w:rsid w:val="00E455C6"/>
    <w:rsid w:val="00E5558A"/>
    <w:rsid w:val="00E55C67"/>
    <w:rsid w:val="00E71401"/>
    <w:rsid w:val="00E7619A"/>
    <w:rsid w:val="00EA1F10"/>
    <w:rsid w:val="00EF098B"/>
    <w:rsid w:val="00EF156D"/>
    <w:rsid w:val="00EF2F90"/>
    <w:rsid w:val="00EF541D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B501C"/>
    <w:rsid w:val="00FC166A"/>
    <w:rsid w:val="00FC3D83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18C96CB6-0865-4AC5-909A-0C423F5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A8"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C1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A19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846DED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7619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C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rowdsourcedrefed@gmail.com" TargetMode="External"/><Relationship Id="rId18" Type="http://schemas.openxmlformats.org/officeDocument/2006/relationships/hyperlink" Target="https://www.facebook.com/groups/164806751883167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contact@rpartn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64806751883167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crowdsourcedrefed@gmail.com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crowdsourcedrefe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groups/164806751883167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rson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Paul</dc:creator>
  <cp:lastModifiedBy>Gail Anderson</cp:lastModifiedBy>
  <cp:revision>2</cp:revision>
  <cp:lastPrinted>2017-03-09T22:12:00Z</cp:lastPrinted>
  <dcterms:created xsi:type="dcterms:W3CDTF">2017-03-10T16:17:00Z</dcterms:created>
  <dcterms:modified xsi:type="dcterms:W3CDTF">2017-03-10T16:17:00Z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